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CB" w:rsidRDefault="009D3ECB" w:rsidP="009D3EC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9D3ECB" w:rsidRDefault="009D3ECB" w:rsidP="009D3EC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bookmarkEnd w:id="0"/>
    <w:p w:rsidR="002D0F6C" w:rsidRDefault="002D0F6C" w:rsidP="002D0F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ANEXO II a) - RESULTADOS DEPORTIVOS</w:t>
      </w:r>
    </w:p>
    <w:p w:rsidR="002D0F6C" w:rsidRDefault="002D0F6C" w:rsidP="002D0F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Don/</w:t>
      </w:r>
      <w:proofErr w:type="spellStart"/>
      <w:r>
        <w:rPr>
          <w:rFonts w:ascii="Calibri" w:hAnsi="Calibri"/>
          <w:sz w:val="22"/>
          <w:szCs w:val="22"/>
          <w:lang w:eastAsia="en-US"/>
        </w:rPr>
        <w:t>Dña</w:t>
      </w:r>
      <w:proofErr w:type="spellEnd"/>
      <w:r>
        <w:rPr>
          <w:rFonts w:ascii="Calibri" w:hAnsi="Calibri"/>
          <w:sz w:val="22"/>
          <w:szCs w:val="22"/>
          <w:lang w:eastAsia="en-US"/>
        </w:rPr>
        <w:t>___________________________________en calidad de secretario/presidente de la federación de ________________________, CERTIFICA que el/la deportista Don/</w:t>
      </w:r>
      <w:proofErr w:type="spellStart"/>
      <w:r>
        <w:rPr>
          <w:rFonts w:ascii="Calibri" w:hAnsi="Calibri"/>
          <w:sz w:val="22"/>
          <w:szCs w:val="22"/>
          <w:lang w:eastAsia="en-US"/>
        </w:rPr>
        <w:t>Dña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______________________________________, con número de DNI:__________ y núm. de licencia:__________, tuvo licencia durante el año 2019 y tiene licencia en vigor durante el año 2020, ambas tramitadas a través de la federación de ________________ </w:t>
      </w:r>
      <w:proofErr w:type="spellStart"/>
      <w:r>
        <w:rPr>
          <w:rFonts w:ascii="Calibri" w:hAnsi="Calibri"/>
          <w:sz w:val="22"/>
          <w:szCs w:val="22"/>
          <w:lang w:eastAsia="en-US"/>
        </w:rPr>
        <w:t>de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la Región de Murcia y ha conseguido durante el año 2019 el resultado deportivo que a continuación se expresa</w:t>
      </w:r>
      <w:r>
        <w:rPr>
          <w:rFonts w:asciiTheme="minorHAnsi" w:hAnsiTheme="minorHAnsi"/>
          <w:sz w:val="22"/>
          <w:szCs w:val="22"/>
        </w:rPr>
        <w:t>:</w:t>
      </w:r>
    </w:p>
    <w:p w:rsidR="002D0F6C" w:rsidRDefault="002D0F6C" w:rsidP="002D0F6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(INDICAR EXCLUSIVAMENTE EL RESULTADO MÁS IMPORTANTE POR EL QUE SE PUEDA ACCEDER AL BAREMO Y SE OBTENGA LA MAYOR PUNTUACIÓN POSIBLE DEL MISMO)</w:t>
      </w:r>
    </w:p>
    <w:p w:rsidR="002D0F6C" w:rsidRDefault="002D0F6C" w:rsidP="002D0F6C">
      <w:pPr>
        <w:jc w:val="both"/>
        <w:rPr>
          <w:rFonts w:asciiTheme="minorHAnsi" w:hAnsiTheme="minorHAnsi"/>
          <w:sz w:val="16"/>
          <w:szCs w:val="16"/>
        </w:rPr>
      </w:pPr>
    </w:p>
    <w:p w:rsidR="002D0F6C" w:rsidRDefault="002D0F6C" w:rsidP="002D0F6C">
      <w:pPr>
        <w:jc w:val="both"/>
        <w:rPr>
          <w:rFonts w:ascii="Arial" w:hAnsi="Arial" w:cs="Arial"/>
          <w:color w:val="FF0000"/>
          <w:sz w:val="8"/>
          <w:szCs w:val="8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715"/>
        <w:gridCol w:w="569"/>
        <w:gridCol w:w="686"/>
        <w:gridCol w:w="1276"/>
        <w:gridCol w:w="425"/>
        <w:gridCol w:w="709"/>
        <w:gridCol w:w="387"/>
        <w:gridCol w:w="532"/>
        <w:gridCol w:w="1918"/>
        <w:gridCol w:w="139"/>
        <w:gridCol w:w="145"/>
        <w:gridCol w:w="416"/>
        <w:gridCol w:w="9"/>
      </w:tblGrid>
      <w:tr w:rsidR="002D0F6C" w:rsidRPr="002E1D35" w:rsidTr="00D9245B">
        <w:trPr>
          <w:gridAfter w:val="1"/>
          <w:wAfter w:w="9" w:type="dxa"/>
          <w:trHeight w:val="545"/>
        </w:trPr>
        <w:tc>
          <w:tcPr>
            <w:tcW w:w="8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Campeonato del Mundo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o de Europa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 xml:space="preserve"> en 2019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(1)</w:t>
            </w:r>
          </w:p>
        </w:tc>
      </w:tr>
      <w:tr w:rsidR="002D0F6C" w:rsidRPr="002E1D35" w:rsidTr="00D9245B">
        <w:trPr>
          <w:gridAfter w:val="1"/>
          <w:wAfter w:w="9" w:type="dxa"/>
        </w:trPr>
        <w:tc>
          <w:tcPr>
            <w:tcW w:w="8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Campeonato del Mundo </w:t>
            </w:r>
            <w:r w:rsidRPr="005710AF">
              <w:rPr>
                <w:rFonts w:asciiTheme="minorHAnsi" w:hAnsiTheme="minorHAnsi"/>
                <w:sz w:val="18"/>
                <w:szCs w:val="18"/>
              </w:rPr>
              <w:t>(Nombre completo del Campeonato)</w:t>
            </w:r>
            <w:r w:rsidRPr="002E1D35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Campeonato de Europa </w:t>
            </w:r>
            <w:r w:rsidRPr="005710AF">
              <w:rPr>
                <w:rFonts w:asciiTheme="minorHAnsi" w:hAnsiTheme="minorHAnsi"/>
                <w:sz w:val="18"/>
                <w:szCs w:val="18"/>
              </w:rPr>
              <w:t>(nombre completo del Campeonato)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9" w:type="dxa"/>
        </w:trPr>
        <w:tc>
          <w:tcPr>
            <w:tcW w:w="8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Enlace web a los resultados del campeonato: 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9" w:type="dxa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Modalidad deportiva: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Especialidad deportiva:</w:t>
            </w: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9" w:type="dxa"/>
          <w:trHeight w:val="963"/>
        </w:trPr>
        <w:tc>
          <w:tcPr>
            <w:tcW w:w="4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 xml:space="preserve">Prueba </w:t>
            </w:r>
            <w:r w:rsidRPr="002E1D35">
              <w:rPr>
                <w:rFonts w:asciiTheme="minorHAnsi" w:hAnsiTheme="minorHAnsi"/>
                <w:sz w:val="18"/>
                <w:szCs w:val="18"/>
              </w:rPr>
              <w:t>(nombre exacto):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Marcar con una X si la prueba e</w:t>
            </w:r>
            <w:r w:rsidRPr="002E1D35">
              <w:rPr>
                <w:rFonts w:asciiTheme="minorHAnsi" w:hAnsiTheme="minorHAnsi"/>
                <w:sz w:val="22"/>
                <w:szCs w:val="22"/>
              </w:rPr>
              <w:t>stá incluida en el programa olímpico /paralímpico vigente</w:t>
            </w:r>
          </w:p>
        </w:tc>
        <w:tc>
          <w:tcPr>
            <w:tcW w:w="5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ind w:right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c>
          <w:tcPr>
            <w:tcW w:w="8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 xml:space="preserve">Resultado </w:t>
            </w:r>
            <w:r w:rsidRPr="002E1D35">
              <w:rPr>
                <w:rFonts w:asciiTheme="minorHAnsi" w:hAnsiTheme="minorHAnsi"/>
                <w:b/>
                <w:sz w:val="18"/>
                <w:szCs w:val="18"/>
              </w:rPr>
              <w:t>(en suma de esfuerzos, reflejar el resultado individual)</w:t>
            </w:r>
          </w:p>
        </w:tc>
      </w:tr>
      <w:tr w:rsidR="002D0F6C" w:rsidTr="00D9245B">
        <w:trPr>
          <w:trHeight w:val="914"/>
        </w:trPr>
        <w:tc>
          <w:tcPr>
            <w:tcW w:w="4246" w:type="dxa"/>
            <w:gridSpan w:val="4"/>
          </w:tcPr>
          <w:p w:rsidR="002D0F6C" w:rsidRDefault="002D0F6C" w:rsidP="00D9245B"/>
        </w:tc>
        <w:tc>
          <w:tcPr>
            <w:tcW w:w="3971" w:type="dxa"/>
            <w:gridSpan w:val="5"/>
            <w:tcBorders>
              <w:right w:val="single" w:sz="12" w:space="0" w:color="auto"/>
            </w:tcBorders>
            <w:vAlign w:val="center"/>
          </w:tcPr>
          <w:p w:rsidR="002D0F6C" w:rsidRDefault="002D0F6C" w:rsidP="00D9245B">
            <w:pPr>
              <w:ind w:left="320"/>
            </w:pPr>
            <w:r>
              <w:rPr>
                <w:rFonts w:asciiTheme="minorHAnsi" w:hAnsiTheme="minorHAnsi"/>
                <w:sz w:val="22"/>
                <w:szCs w:val="22"/>
              </w:rPr>
              <w:t>Marcar con una X si la prueba la disputó como integrante del equipo nacional.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nil"/>
            </w:tcBorders>
          </w:tcPr>
          <w:p w:rsidR="002D0F6C" w:rsidRDefault="002D0F6C" w:rsidP="00D9245B"/>
        </w:tc>
        <w:tc>
          <w:tcPr>
            <w:tcW w:w="425" w:type="dxa"/>
            <w:gridSpan w:val="2"/>
            <w:tcBorders>
              <w:left w:val="nil"/>
              <w:bottom w:val="single" w:sz="12" w:space="0" w:color="auto"/>
            </w:tcBorders>
          </w:tcPr>
          <w:p w:rsidR="002D0F6C" w:rsidRDefault="002D0F6C" w:rsidP="00D9245B"/>
        </w:tc>
      </w:tr>
      <w:tr w:rsidR="002D0F6C" w:rsidRPr="002E1D35" w:rsidTr="00D9245B">
        <w:trPr>
          <w:gridAfter w:val="1"/>
          <w:wAfter w:w="9" w:type="dxa"/>
        </w:trPr>
        <w:tc>
          <w:tcPr>
            <w:tcW w:w="89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Categoría de edad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2E1D35">
              <w:rPr>
                <w:rFonts w:asciiTheme="minorHAnsi" w:hAnsiTheme="minorHAnsi"/>
                <w:b/>
                <w:sz w:val="18"/>
                <w:szCs w:val="18"/>
              </w:rPr>
              <w:t>marcar con una X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2D0F6C" w:rsidRPr="002E1D35" w:rsidTr="00D9245B">
        <w:trPr>
          <w:gridAfter w:val="1"/>
          <w:wAfter w:w="9" w:type="dxa"/>
        </w:trPr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 xml:space="preserve">Categoría de edad de la prueba </w:t>
            </w:r>
            <w:r w:rsidRPr="002E1D35">
              <w:rPr>
                <w:rFonts w:asciiTheme="minorHAnsi" w:hAnsiTheme="minorHAnsi"/>
                <w:sz w:val="18"/>
                <w:szCs w:val="18"/>
              </w:rPr>
              <w:t>(marcar con una X)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Senior o absoluta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ind w:right="-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Inferior a senior o absoluta</w:t>
            </w:r>
          </w:p>
        </w:tc>
        <w:tc>
          <w:tcPr>
            <w:tcW w:w="56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D0F6C" w:rsidRPr="002E1D35" w:rsidRDefault="002D0F6C" w:rsidP="00D9245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0F6C" w:rsidRPr="002E1D35" w:rsidTr="00D9245B">
        <w:tc>
          <w:tcPr>
            <w:tcW w:w="89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Tipo de prueba (</w:t>
            </w:r>
            <w:r w:rsidRPr="002E1D35">
              <w:rPr>
                <w:rFonts w:asciiTheme="minorHAnsi" w:hAnsiTheme="minorHAnsi"/>
                <w:b/>
                <w:sz w:val="18"/>
                <w:szCs w:val="18"/>
              </w:rPr>
              <w:t>marcar con una X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2D0F6C" w:rsidRPr="002E1D35" w:rsidTr="00D9245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Individual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Suma de esfuerzos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Equipos (2)</w:t>
            </w:r>
          </w:p>
        </w:tc>
        <w:tc>
          <w:tcPr>
            <w:tcW w:w="7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0F6C" w:rsidRDefault="002D0F6C" w:rsidP="002D0F6C">
      <w:pPr>
        <w:pStyle w:val="Sangradetextonormal"/>
        <w:ind w:left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(1) Solo aquellos campeonatos incluidos en los criterios de valoración según artículo 7.2.</w:t>
      </w:r>
    </w:p>
    <w:p w:rsidR="002D0F6C" w:rsidRDefault="002D0F6C" w:rsidP="002D0F6C">
      <w:pPr>
        <w:pStyle w:val="Sangradetextonormal"/>
        <w:ind w:left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(2) No se valorará la participación que se lleve a cabo a través de clubes deportivos o equipos autonómicos, según artículo 7.2.</w:t>
      </w:r>
      <w:r w:rsidRPr="002D7159">
        <w:rPr>
          <w:rFonts w:ascii="Arial" w:hAnsi="Arial" w:cs="Arial"/>
          <w:sz w:val="22"/>
          <w:szCs w:val="22"/>
        </w:rPr>
        <w:t xml:space="preserve"> </w:t>
      </w:r>
    </w:p>
    <w:p w:rsidR="002D0F6C" w:rsidRDefault="002D0F6C" w:rsidP="002D0F6C">
      <w:pPr>
        <w:pStyle w:val="Piedepgina"/>
        <w:spacing w:line="360" w:lineRule="atLeast"/>
        <w:ind w:right="284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>(</w:t>
      </w:r>
      <w:proofErr w:type="gramStart"/>
      <w:r>
        <w:rPr>
          <w:b/>
          <w:i/>
          <w:sz w:val="16"/>
          <w:szCs w:val="16"/>
          <w:lang w:val="es-ES_tradnl"/>
        </w:rPr>
        <w:t>firmado</w:t>
      </w:r>
      <w:proofErr w:type="gramEnd"/>
      <w:r>
        <w:rPr>
          <w:b/>
          <w:i/>
          <w:sz w:val="16"/>
          <w:szCs w:val="16"/>
          <w:lang w:val="es-ES_tradnl"/>
        </w:rPr>
        <w:t xml:space="preserve"> y fechado electrónicamente)</w:t>
      </w:r>
    </w:p>
    <w:p w:rsidR="002D0F6C" w:rsidRDefault="002D0F6C" w:rsidP="002D0F6C">
      <w:pPr>
        <w:pStyle w:val="NormalWeb"/>
        <w:spacing w:before="0" w:beforeAutospacing="0" w:after="0" w:afterAutospacing="0"/>
        <w:jc w:val="right"/>
        <w:rPr>
          <w:rFonts w:asciiTheme="minorHAnsi" w:hAnsiTheme="minorHAnsi" w:cs="Arial"/>
          <w:szCs w:val="20"/>
        </w:rPr>
      </w:pPr>
      <w:r>
        <w:rPr>
          <w:b/>
          <w:spacing w:val="20"/>
          <w:sz w:val="22"/>
          <w:szCs w:val="22"/>
          <w:lang w:val="es-ES_tradnl"/>
        </w:rPr>
        <w:lastRenderedPageBreak/>
        <w:t xml:space="preserve">                                            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</w:t>
      </w:r>
    </w:p>
    <w:p w:rsidR="002D0F6C" w:rsidRDefault="002D0F6C" w:rsidP="002D0F6C">
      <w:pPr>
        <w:jc w:val="right"/>
        <w:rPr>
          <w:rFonts w:asciiTheme="minorHAnsi" w:hAnsiTheme="minorHAnsi" w:cs="Arial"/>
        </w:rPr>
      </w:pPr>
      <w:r>
        <w:rPr>
          <w:b/>
          <w:spacing w:val="20"/>
          <w:sz w:val="22"/>
          <w:szCs w:val="22"/>
          <w:lang w:val="es-ES_tradnl"/>
        </w:rPr>
        <w:t xml:space="preserve">                                                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                                            </w:t>
      </w:r>
    </w:p>
    <w:p w:rsidR="009D3ECB" w:rsidRDefault="009D3ECB" w:rsidP="009D3EC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Teléfono 968 362000 – 012</w:t>
      </w:r>
    </w:p>
    <w:p w:rsidR="009D3ECB" w:rsidRDefault="009D3ECB" w:rsidP="009D3ECB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Procedimiento 3470</w:t>
      </w:r>
    </w:p>
    <w:p w:rsidR="002D0F6C" w:rsidRDefault="002D0F6C" w:rsidP="002D0F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D0F6C" w:rsidRDefault="002D0F6C" w:rsidP="002D0F6C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ANEXO II b) - RESULTADOS DEPORTIVOS</w:t>
      </w:r>
    </w:p>
    <w:p w:rsidR="002D0F6C" w:rsidRDefault="002D0F6C" w:rsidP="002D0F6C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2D0F6C" w:rsidRDefault="002D0F6C" w:rsidP="002D0F6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  <w:lang w:eastAsia="en-US"/>
        </w:rPr>
        <w:t>Don/</w:t>
      </w:r>
      <w:proofErr w:type="spellStart"/>
      <w:r>
        <w:rPr>
          <w:rFonts w:ascii="Calibri" w:hAnsi="Calibri"/>
          <w:sz w:val="22"/>
          <w:szCs w:val="22"/>
          <w:lang w:eastAsia="en-US"/>
        </w:rPr>
        <w:t>Dña</w:t>
      </w:r>
      <w:proofErr w:type="spellEnd"/>
      <w:r>
        <w:rPr>
          <w:rFonts w:ascii="Calibri" w:hAnsi="Calibri"/>
          <w:sz w:val="22"/>
          <w:szCs w:val="22"/>
          <w:lang w:eastAsia="en-US"/>
        </w:rPr>
        <w:t>___________________________________en calidad de secretario/presidente de la federación de ________________________, CERTIFICA que el/la deportista Don/</w:t>
      </w:r>
      <w:proofErr w:type="spellStart"/>
      <w:r>
        <w:rPr>
          <w:rFonts w:ascii="Calibri" w:hAnsi="Calibri"/>
          <w:sz w:val="22"/>
          <w:szCs w:val="22"/>
          <w:lang w:eastAsia="en-US"/>
        </w:rPr>
        <w:t>Dña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______________________________________, con número de DNI:__________ y núm. de licencia:__________, tuvo licencia durante el año 2019 y tiene licencia en vigor durante el año 2020, ambas tramitadas a través de la federación de ________________ </w:t>
      </w:r>
      <w:proofErr w:type="spellStart"/>
      <w:r>
        <w:rPr>
          <w:rFonts w:ascii="Calibri" w:hAnsi="Calibri"/>
          <w:sz w:val="22"/>
          <w:szCs w:val="22"/>
          <w:lang w:eastAsia="en-US"/>
        </w:rPr>
        <w:t>de</w:t>
      </w:r>
      <w:proofErr w:type="spellEnd"/>
      <w:r>
        <w:rPr>
          <w:rFonts w:ascii="Calibri" w:hAnsi="Calibri"/>
          <w:sz w:val="22"/>
          <w:szCs w:val="22"/>
          <w:lang w:eastAsia="en-US"/>
        </w:rPr>
        <w:t xml:space="preserve"> la Región de Murcia y ha conseguido durante el año 2019 el resultado deportivo que a continuación se expresa</w:t>
      </w:r>
      <w:r>
        <w:rPr>
          <w:rFonts w:asciiTheme="minorHAnsi" w:hAnsiTheme="minorHAnsi"/>
          <w:sz w:val="22"/>
          <w:szCs w:val="22"/>
        </w:rPr>
        <w:t>:</w:t>
      </w:r>
    </w:p>
    <w:p w:rsidR="002D0F6C" w:rsidRDefault="002D0F6C" w:rsidP="002D0F6C">
      <w:p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(INDICAR EXCLUSIVAMENTE EL RESULTADO MÁS IMPORTANTE POR EL QUE SE PUEDA ACCEDER AL BAREMO Y SE OBTENGA LA MAYOR PUNTUACIÓN POSIBLE DEL MISMO)</w:t>
      </w:r>
    </w:p>
    <w:p w:rsidR="002D0F6C" w:rsidRDefault="002D0F6C" w:rsidP="002D0F6C">
      <w:pPr>
        <w:jc w:val="both"/>
        <w:rPr>
          <w:rFonts w:asciiTheme="minorHAnsi" w:hAnsiTheme="minorHAnsi"/>
          <w:sz w:val="16"/>
          <w:szCs w:val="16"/>
        </w:rPr>
      </w:pPr>
    </w:p>
    <w:p w:rsidR="002D0F6C" w:rsidRDefault="002D0F6C" w:rsidP="002D0F6C">
      <w:pPr>
        <w:jc w:val="both"/>
        <w:rPr>
          <w:rFonts w:ascii="Arial" w:hAnsi="Arial" w:cs="Arial"/>
          <w:color w:val="FF0000"/>
          <w:sz w:val="8"/>
          <w:szCs w:val="8"/>
        </w:rPr>
      </w:pPr>
    </w:p>
    <w:p w:rsidR="002D0F6C" w:rsidRDefault="002D0F6C" w:rsidP="002D0F6C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715"/>
        <w:gridCol w:w="569"/>
        <w:gridCol w:w="686"/>
        <w:gridCol w:w="1275"/>
        <w:gridCol w:w="425"/>
        <w:gridCol w:w="281"/>
        <w:gridCol w:w="428"/>
        <w:gridCol w:w="387"/>
        <w:gridCol w:w="532"/>
        <w:gridCol w:w="1919"/>
        <w:gridCol w:w="138"/>
        <w:gridCol w:w="146"/>
        <w:gridCol w:w="277"/>
        <w:gridCol w:w="6"/>
      </w:tblGrid>
      <w:tr w:rsidR="002D0F6C" w:rsidRPr="002E1D35" w:rsidTr="00D9245B">
        <w:trPr>
          <w:gridAfter w:val="1"/>
          <w:wAfter w:w="6" w:type="dxa"/>
          <w:trHeight w:val="374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Campeonato España en 2019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(1)</w:t>
            </w: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Nombre completo del Campeonato: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Enlace web a los resultados del campeonato: 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  <w:trHeight w:val="655"/>
        </w:trPr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Modalidad deportiva:</w:t>
            </w:r>
          </w:p>
        </w:tc>
        <w:tc>
          <w:tcPr>
            <w:tcW w:w="453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Especialidad deportiva:</w:t>
            </w: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  <w:trHeight w:val="963"/>
        </w:trPr>
        <w:tc>
          <w:tcPr>
            <w:tcW w:w="4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 xml:space="preserve">Prueba </w:t>
            </w:r>
            <w:r w:rsidRPr="002E1D35">
              <w:rPr>
                <w:rFonts w:asciiTheme="minorHAnsi" w:hAnsiTheme="minorHAnsi"/>
                <w:sz w:val="18"/>
                <w:szCs w:val="18"/>
              </w:rPr>
              <w:t>(nombre exacto):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ind w:right="-108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Marcar con una X si la prueba e</w:t>
            </w:r>
            <w:r w:rsidRPr="002E1D35">
              <w:rPr>
                <w:rFonts w:asciiTheme="minorHAnsi" w:hAnsiTheme="minorHAnsi"/>
                <w:sz w:val="22"/>
                <w:szCs w:val="22"/>
              </w:rPr>
              <w:t>stá incluida en el programa olímpico /paralímpico vigente</w:t>
            </w:r>
          </w:p>
        </w:tc>
        <w:tc>
          <w:tcPr>
            <w:tcW w:w="56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0F6C" w:rsidRPr="002E1D35" w:rsidRDefault="002D0F6C" w:rsidP="00D9245B">
            <w:pPr>
              <w:pStyle w:val="Piedepgina"/>
              <w:ind w:right="28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 xml:space="preserve">Resultado </w:t>
            </w:r>
            <w:r w:rsidRPr="002E1D35">
              <w:rPr>
                <w:rFonts w:asciiTheme="minorHAnsi" w:hAnsiTheme="minorHAnsi"/>
                <w:b/>
                <w:sz w:val="18"/>
                <w:szCs w:val="18"/>
              </w:rPr>
              <w:t>(en suma de esfuerzos, reflejar el resultado individual)</w:t>
            </w:r>
          </w:p>
        </w:tc>
      </w:tr>
      <w:tr w:rsidR="002D0F6C" w:rsidTr="00D9245B">
        <w:trPr>
          <w:trHeight w:val="914"/>
        </w:trPr>
        <w:tc>
          <w:tcPr>
            <w:tcW w:w="4245" w:type="dxa"/>
            <w:gridSpan w:val="4"/>
          </w:tcPr>
          <w:p w:rsidR="002D0F6C" w:rsidRDefault="002D0F6C" w:rsidP="00D9245B"/>
        </w:tc>
        <w:tc>
          <w:tcPr>
            <w:tcW w:w="3972" w:type="dxa"/>
            <w:gridSpan w:val="6"/>
            <w:tcBorders>
              <w:right w:val="single" w:sz="12" w:space="0" w:color="auto"/>
            </w:tcBorders>
            <w:vAlign w:val="center"/>
          </w:tcPr>
          <w:p w:rsidR="002D0F6C" w:rsidRDefault="002D0F6C" w:rsidP="00D9245B">
            <w:pPr>
              <w:ind w:left="320"/>
            </w:pPr>
            <w:r>
              <w:rPr>
                <w:rFonts w:asciiTheme="minorHAnsi" w:hAnsiTheme="minorHAnsi"/>
                <w:sz w:val="22"/>
                <w:szCs w:val="22"/>
              </w:rPr>
              <w:t>Marcar con una X si la prueba la disputó como integrante del equipo nacional.</w:t>
            </w:r>
          </w:p>
        </w:tc>
        <w:tc>
          <w:tcPr>
            <w:tcW w:w="284" w:type="dxa"/>
            <w:gridSpan w:val="2"/>
            <w:tcBorders>
              <w:left w:val="single" w:sz="12" w:space="0" w:color="auto"/>
              <w:right w:val="nil"/>
            </w:tcBorders>
          </w:tcPr>
          <w:p w:rsidR="002D0F6C" w:rsidRDefault="002D0F6C" w:rsidP="00D9245B"/>
        </w:tc>
        <w:tc>
          <w:tcPr>
            <w:tcW w:w="283" w:type="dxa"/>
            <w:gridSpan w:val="2"/>
            <w:tcBorders>
              <w:left w:val="nil"/>
              <w:bottom w:val="single" w:sz="12" w:space="0" w:color="auto"/>
            </w:tcBorders>
          </w:tcPr>
          <w:p w:rsidR="002D0F6C" w:rsidRDefault="002D0F6C" w:rsidP="00D9245B"/>
        </w:tc>
      </w:tr>
      <w:tr w:rsidR="002D0F6C" w:rsidRPr="002E1D35" w:rsidTr="00D9245B"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Categoría de edad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 xml:space="preserve"> (</w:t>
            </w:r>
            <w:r w:rsidRPr="002E1D35">
              <w:rPr>
                <w:rFonts w:asciiTheme="minorHAnsi" w:hAnsiTheme="minorHAnsi"/>
                <w:b/>
                <w:sz w:val="18"/>
                <w:szCs w:val="18"/>
              </w:rPr>
              <w:t>marcar con una X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2D0F6C" w:rsidRPr="002E1D35" w:rsidTr="00D9245B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ind w:right="-108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 xml:space="preserve">Categoría de edad de la prueba </w:t>
            </w:r>
            <w:r w:rsidRPr="002E1D35">
              <w:rPr>
                <w:rFonts w:asciiTheme="minorHAnsi" w:hAnsiTheme="minorHAnsi"/>
                <w:sz w:val="18"/>
                <w:szCs w:val="18"/>
              </w:rPr>
              <w:t>(marcar con una X)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-108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Senior o absoluta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D0F6C" w:rsidRPr="002E1D35" w:rsidRDefault="002D0F6C" w:rsidP="00D9245B">
            <w:pPr>
              <w:pStyle w:val="Piedepgina"/>
              <w:ind w:right="-3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Inferior a senior o absoluta</w:t>
            </w:r>
          </w:p>
        </w:tc>
        <w:tc>
          <w:tcPr>
            <w:tcW w:w="42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2D0F6C" w:rsidRPr="002E1D35" w:rsidRDefault="002D0F6C" w:rsidP="00D9245B">
            <w:pPr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</w:tr>
      <w:tr w:rsidR="002D0F6C" w:rsidRPr="002E1D35" w:rsidTr="00D9245B">
        <w:tc>
          <w:tcPr>
            <w:tcW w:w="878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Tipo de prueba (</w:t>
            </w:r>
            <w:r w:rsidRPr="002E1D35">
              <w:rPr>
                <w:rFonts w:asciiTheme="minorHAnsi" w:hAnsiTheme="minorHAnsi"/>
                <w:b/>
                <w:sz w:val="18"/>
                <w:szCs w:val="18"/>
              </w:rPr>
              <w:t>marcar con una X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>):</w:t>
            </w:r>
          </w:p>
        </w:tc>
      </w:tr>
      <w:tr w:rsidR="002D0F6C" w:rsidRPr="002E1D35" w:rsidTr="00D9245B"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Individual</w:t>
            </w:r>
          </w:p>
        </w:tc>
        <w:tc>
          <w:tcPr>
            <w:tcW w:w="5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48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Suma de esfuerzos</w:t>
            </w: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Equipos (2)</w:t>
            </w:r>
          </w:p>
        </w:tc>
        <w:tc>
          <w:tcPr>
            <w:tcW w:w="56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2D0F6C" w:rsidRPr="007820A5" w:rsidRDefault="002D0F6C" w:rsidP="00D9245B">
            <w:pPr>
              <w:pStyle w:val="Piedepgina"/>
              <w:ind w:right="284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7820A5">
              <w:rPr>
                <w:rFonts w:asciiTheme="minorHAnsi" w:hAnsiTheme="minorHAnsi"/>
                <w:i/>
                <w:sz w:val="22"/>
                <w:szCs w:val="22"/>
              </w:rPr>
              <w:t>Solo completar en caso de optar a la ayuda según los criterios de los niveles 1Aa), 1Ab), 1Bb), 2Aa), 2Ba) y 2Bb) del Anexo V.</w:t>
            </w:r>
          </w:p>
          <w:p w:rsidR="002D0F6C" w:rsidRPr="002E1D35" w:rsidRDefault="002D0F6C" w:rsidP="00D9245B">
            <w:pPr>
              <w:pStyle w:val="Piedepgina"/>
              <w:ind w:right="28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En caso de haber participado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t xml:space="preserve"> en competición internacional oficial del calendario nacional/internacional como seleccionado, miembro o representante del equipo o </w:t>
            </w:r>
            <w:r w:rsidRPr="002E1D35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selección española, previa convocatoria de su correspondiente federación nacional en el año 2019 .</w:t>
            </w:r>
          </w:p>
        </w:tc>
      </w:tr>
      <w:tr w:rsidR="002D0F6C" w:rsidRPr="00BE1BB1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BE1BB1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BE1BB1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Nombre completo del Campeonato:</w:t>
            </w:r>
          </w:p>
          <w:p w:rsidR="002D0F6C" w:rsidRPr="00BE1BB1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Enlace web a los resultados del campeonato: 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Lugar de celebración: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Fecha de celebración:</w:t>
            </w: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BE1BB1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BE1BB1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b/>
                <w:sz w:val="22"/>
                <w:szCs w:val="22"/>
              </w:rPr>
            </w:pPr>
            <w:r w:rsidRPr="00BE1BB1">
              <w:rPr>
                <w:rFonts w:asciiTheme="minorHAnsi" w:hAnsiTheme="minorHAnsi"/>
                <w:b/>
                <w:sz w:val="22"/>
                <w:szCs w:val="22"/>
              </w:rPr>
              <w:t>Nombre completo del Campeonato:</w:t>
            </w:r>
          </w:p>
          <w:p w:rsidR="002D0F6C" w:rsidRPr="00BE1BB1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87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Enlace web a los resultados del campeonato: 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D0F6C" w:rsidRPr="002E1D35" w:rsidTr="00D9245B">
        <w:trPr>
          <w:gridAfter w:val="1"/>
          <w:wAfter w:w="6" w:type="dxa"/>
        </w:trPr>
        <w:tc>
          <w:tcPr>
            <w:tcW w:w="49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Lugar de celebración:</w:t>
            </w:r>
          </w:p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8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F6C" w:rsidRPr="002E1D35" w:rsidRDefault="002D0F6C" w:rsidP="00D9245B">
            <w:pPr>
              <w:pStyle w:val="Piedepgina"/>
              <w:spacing w:line="360" w:lineRule="atLeast"/>
              <w:ind w:right="284"/>
              <w:rPr>
                <w:rFonts w:asciiTheme="minorHAnsi" w:hAnsiTheme="minorHAnsi"/>
                <w:sz w:val="22"/>
                <w:szCs w:val="22"/>
              </w:rPr>
            </w:pPr>
            <w:r w:rsidRPr="002E1D35">
              <w:rPr>
                <w:rFonts w:asciiTheme="minorHAnsi" w:hAnsiTheme="minorHAnsi"/>
                <w:sz w:val="22"/>
                <w:szCs w:val="22"/>
              </w:rPr>
              <w:t>Fecha de celebración:</w:t>
            </w:r>
          </w:p>
          <w:p w:rsidR="002D0F6C" w:rsidRPr="002E1D35" w:rsidRDefault="002D0F6C" w:rsidP="00D9245B">
            <w:pPr>
              <w:pStyle w:val="Piedepgina"/>
              <w:ind w:right="284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D0F6C" w:rsidRDefault="002D0F6C" w:rsidP="002D0F6C">
      <w:pPr>
        <w:pStyle w:val="Sangradetextonormal"/>
        <w:ind w:left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(1) Solo aquellos campeonatos incluidos en los criterios de valoración según artículo 7.2.</w:t>
      </w:r>
    </w:p>
    <w:p w:rsidR="002D0F6C" w:rsidRDefault="002D0F6C" w:rsidP="002D0F6C">
      <w:pPr>
        <w:pStyle w:val="Sangradetextonormal"/>
        <w:ind w:left="0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(2) No se valorará la participación que se lleve a cabo a través de clubes deportivos o equipos autonómicos, según artículo 7.2.</w:t>
      </w:r>
    </w:p>
    <w:p w:rsidR="002D0F6C" w:rsidRDefault="002D0F6C" w:rsidP="002D0F6C">
      <w:pPr>
        <w:pStyle w:val="Sangradetextonormal"/>
        <w:ind w:left="0"/>
        <w:rPr>
          <w:b/>
          <w:i/>
          <w:sz w:val="16"/>
          <w:szCs w:val="16"/>
        </w:rPr>
      </w:pPr>
    </w:p>
    <w:p w:rsidR="002D0F6C" w:rsidRDefault="002D0F6C" w:rsidP="002D0F6C">
      <w:pPr>
        <w:pStyle w:val="Sangradetextonormal"/>
        <w:ind w:left="0"/>
        <w:rPr>
          <w:b/>
          <w:i/>
          <w:sz w:val="16"/>
          <w:szCs w:val="16"/>
        </w:rPr>
      </w:pPr>
    </w:p>
    <w:p w:rsidR="002D0F6C" w:rsidRDefault="002D0F6C" w:rsidP="002D0F6C">
      <w:pPr>
        <w:pStyle w:val="Piedepgina"/>
        <w:spacing w:line="360" w:lineRule="atLeast"/>
        <w:ind w:right="284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>(</w:t>
      </w:r>
      <w:proofErr w:type="gramStart"/>
      <w:r>
        <w:rPr>
          <w:b/>
          <w:i/>
          <w:sz w:val="16"/>
          <w:szCs w:val="16"/>
          <w:lang w:val="es-ES_tradnl"/>
        </w:rPr>
        <w:t>firmado</w:t>
      </w:r>
      <w:proofErr w:type="gramEnd"/>
      <w:r>
        <w:rPr>
          <w:b/>
          <w:i/>
          <w:sz w:val="16"/>
          <w:szCs w:val="16"/>
          <w:lang w:val="es-ES_tradnl"/>
        </w:rPr>
        <w:t xml:space="preserve"> y fechado electrónicamente)</w:t>
      </w:r>
    </w:p>
    <w:p w:rsidR="002D0F6C" w:rsidRDefault="002D0F6C" w:rsidP="002D0F6C">
      <w:pPr>
        <w:pStyle w:val="Piedepgina"/>
        <w:spacing w:line="360" w:lineRule="atLeast"/>
        <w:ind w:right="284"/>
        <w:jc w:val="center"/>
        <w:rPr>
          <w:b/>
          <w:i/>
          <w:sz w:val="16"/>
          <w:szCs w:val="16"/>
          <w:lang w:val="es-ES_tradnl"/>
        </w:rPr>
      </w:pPr>
    </w:p>
    <w:p w:rsidR="002D0F6C" w:rsidRDefault="002D0F6C" w:rsidP="002D0F6C">
      <w:pPr>
        <w:pStyle w:val="Piedepgina"/>
        <w:spacing w:line="360" w:lineRule="atLeast"/>
        <w:ind w:right="284"/>
        <w:jc w:val="center"/>
        <w:rPr>
          <w:b/>
          <w:i/>
          <w:sz w:val="16"/>
          <w:szCs w:val="16"/>
          <w:lang w:val="es-ES_tradnl"/>
        </w:rPr>
      </w:pPr>
      <w:r>
        <w:rPr>
          <w:b/>
          <w:i/>
          <w:sz w:val="16"/>
          <w:szCs w:val="16"/>
          <w:lang w:val="es-ES_tradnl"/>
        </w:rPr>
        <w:t>(</w:t>
      </w:r>
      <w:proofErr w:type="gramStart"/>
      <w:r>
        <w:rPr>
          <w:b/>
          <w:i/>
          <w:sz w:val="16"/>
          <w:szCs w:val="16"/>
          <w:lang w:val="es-ES_tradnl"/>
        </w:rPr>
        <w:t>si</w:t>
      </w:r>
      <w:proofErr w:type="gramEnd"/>
      <w:r>
        <w:rPr>
          <w:b/>
          <w:i/>
          <w:sz w:val="16"/>
          <w:szCs w:val="16"/>
          <w:lang w:val="es-ES_tradnl"/>
        </w:rPr>
        <w:t xml:space="preserve"> la firma es manual, lugar, fecha, nombre y apellidos, firma y sello de la federación deportiva)</w:t>
      </w:r>
    </w:p>
    <w:sectPr w:rsidR="002D0F6C" w:rsidSect="00244494">
      <w:headerReference w:type="default" r:id="rId7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F6C" w:rsidRDefault="002D0F6C" w:rsidP="0033118A">
      <w:r>
        <w:separator/>
      </w:r>
    </w:p>
  </w:endnote>
  <w:endnote w:type="continuationSeparator" w:id="0">
    <w:p w:rsidR="002D0F6C" w:rsidRDefault="002D0F6C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F6C" w:rsidRDefault="002D0F6C" w:rsidP="0033118A">
      <w:r>
        <w:separator/>
      </w:r>
    </w:p>
  </w:footnote>
  <w:footnote w:type="continuationSeparator" w:id="0">
    <w:p w:rsidR="002D0F6C" w:rsidRDefault="002D0F6C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pPr w:vertAnchor="page" w:horzAnchor="page" w:tblpY="1"/>
      <w:tblW w:w="119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1906"/>
    </w:tblGrid>
    <w:tr w:rsidR="0033118A" w:rsidTr="00244494">
      <w:trPr>
        <w:cantSplit/>
        <w:trHeight w:hRule="exact" w:val="2608"/>
      </w:trPr>
      <w:tc>
        <w:tcPr>
          <w:tcW w:w="11906" w:type="dxa"/>
          <w:noWrap/>
        </w:tcPr>
        <w:p w:rsidR="0033118A" w:rsidRDefault="00DB707F" w:rsidP="00244494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>
                <wp:extent cx="7538720" cy="1656080"/>
                <wp:effectExtent l="0" t="0" r="5080" b="127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38720" cy="165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3118A" w:rsidRPr="005271AF" w:rsidRDefault="0033118A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E64A1"/>
    <w:multiLevelType w:val="hybridMultilevel"/>
    <w:tmpl w:val="A47CBC8A"/>
    <w:lvl w:ilvl="0" w:tplc="1E1461B4">
      <w:numFmt w:val="bullet"/>
      <w:lvlText w:val="-"/>
      <w:lvlJc w:val="left"/>
      <w:pPr>
        <w:ind w:left="51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" w15:restartNumberingAfterBreak="0">
    <w:nsid w:val="0BC12472"/>
    <w:multiLevelType w:val="hybridMultilevel"/>
    <w:tmpl w:val="5A469BAA"/>
    <w:lvl w:ilvl="0" w:tplc="59EC21A6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26799"/>
    <w:multiLevelType w:val="hybridMultilevel"/>
    <w:tmpl w:val="38404750"/>
    <w:lvl w:ilvl="0" w:tplc="A8484FA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 w:tplc="0C0A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8284CA8"/>
    <w:multiLevelType w:val="hybridMultilevel"/>
    <w:tmpl w:val="FA0649A2"/>
    <w:lvl w:ilvl="0" w:tplc="0C0A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4" w15:restartNumberingAfterBreak="0">
    <w:nsid w:val="326A5656"/>
    <w:multiLevelType w:val="hybridMultilevel"/>
    <w:tmpl w:val="45566CE4"/>
    <w:lvl w:ilvl="0" w:tplc="F2C4115A">
      <w:numFmt w:val="bullet"/>
      <w:lvlText w:val=""/>
      <w:lvlJc w:val="left"/>
      <w:pPr>
        <w:ind w:left="720" w:hanging="360"/>
      </w:pPr>
      <w:rPr>
        <w:rFonts w:ascii="Symbol" w:eastAsia="Times New Roman" w:hAnsi="Symbol" w:cs="Aria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B11EB"/>
    <w:multiLevelType w:val="hybridMultilevel"/>
    <w:tmpl w:val="1FC06EDA"/>
    <w:lvl w:ilvl="0" w:tplc="D9680528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26602"/>
    <w:multiLevelType w:val="hybridMultilevel"/>
    <w:tmpl w:val="808A9FF4"/>
    <w:lvl w:ilvl="0" w:tplc="61A2E4B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9729A"/>
    <w:multiLevelType w:val="hybridMultilevel"/>
    <w:tmpl w:val="AF086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BE67C7"/>
    <w:multiLevelType w:val="hybridMultilevel"/>
    <w:tmpl w:val="F70646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49263AF"/>
    <w:multiLevelType w:val="hybridMultilevel"/>
    <w:tmpl w:val="6BBA3AB4"/>
    <w:lvl w:ilvl="0" w:tplc="F5402F96">
      <w:start w:val="1"/>
      <w:numFmt w:val="decimal"/>
      <w:lvlText w:val="1.%1.-"/>
      <w:lvlJc w:val="left"/>
      <w:pPr>
        <w:tabs>
          <w:tab w:val="num" w:pos="567"/>
        </w:tabs>
        <w:ind w:left="567" w:hanging="567"/>
      </w:pPr>
      <w:rPr>
        <w:color w:val="auto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A5B38C5"/>
    <w:multiLevelType w:val="hybridMultilevel"/>
    <w:tmpl w:val="5E264234"/>
    <w:lvl w:ilvl="0" w:tplc="885A846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2FBF"/>
    <w:multiLevelType w:val="hybridMultilevel"/>
    <w:tmpl w:val="2370E8E2"/>
    <w:lvl w:ilvl="0" w:tplc="2B7A5DA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D3E5B"/>
    <w:multiLevelType w:val="hybridMultilevel"/>
    <w:tmpl w:val="DABCEFBA"/>
    <w:lvl w:ilvl="0" w:tplc="8432D89E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432F6"/>
    <w:multiLevelType w:val="hybridMultilevel"/>
    <w:tmpl w:val="6E5C18CC"/>
    <w:lvl w:ilvl="0" w:tplc="6F44239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C22E2"/>
    <w:multiLevelType w:val="hybridMultilevel"/>
    <w:tmpl w:val="6364766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  <w:num w:numId="6">
    <w:abstractNumId w:val="4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0"/>
  </w:num>
  <w:num w:numId="10">
    <w:abstractNumId w:val="6"/>
  </w:num>
  <w:num w:numId="11">
    <w:abstractNumId w:val="11"/>
  </w:num>
  <w:num w:numId="12">
    <w:abstractNumId w:val="1"/>
  </w:num>
  <w:num w:numId="13">
    <w:abstractNumId w:val="12"/>
  </w:num>
  <w:num w:numId="14">
    <w:abstractNumId w:val="5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6C"/>
    <w:rsid w:val="00047D79"/>
    <w:rsid w:val="000A6CBE"/>
    <w:rsid w:val="000B4103"/>
    <w:rsid w:val="0013104E"/>
    <w:rsid w:val="001353E8"/>
    <w:rsid w:val="0019746C"/>
    <w:rsid w:val="001F6198"/>
    <w:rsid w:val="0020548E"/>
    <w:rsid w:val="00235B81"/>
    <w:rsid w:val="00244494"/>
    <w:rsid w:val="00251C38"/>
    <w:rsid w:val="002D0F6C"/>
    <w:rsid w:val="0033118A"/>
    <w:rsid w:val="003C26F0"/>
    <w:rsid w:val="004E7DEE"/>
    <w:rsid w:val="005271AF"/>
    <w:rsid w:val="00546BB5"/>
    <w:rsid w:val="00681F44"/>
    <w:rsid w:val="006E3224"/>
    <w:rsid w:val="00752411"/>
    <w:rsid w:val="0079119D"/>
    <w:rsid w:val="00805E6D"/>
    <w:rsid w:val="008B55BB"/>
    <w:rsid w:val="008E3810"/>
    <w:rsid w:val="009D3ECB"/>
    <w:rsid w:val="00A441B7"/>
    <w:rsid w:val="00C44004"/>
    <w:rsid w:val="00D0196C"/>
    <w:rsid w:val="00D51A82"/>
    <w:rsid w:val="00D655DD"/>
    <w:rsid w:val="00DB707F"/>
    <w:rsid w:val="00F217D2"/>
    <w:rsid w:val="00F57B54"/>
    <w:rsid w:val="00F6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1E5812A-759F-4DED-B218-66B7A87C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0F6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18A"/>
  </w:style>
  <w:style w:type="table" w:styleId="Tablaconcuadrcula">
    <w:name w:val="Table Grid"/>
    <w:basedOn w:val="Tablanormal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2D0F6C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Refdecomentario">
    <w:name w:val="annotation reference"/>
    <w:basedOn w:val="Fuentedeprrafopredeter"/>
    <w:semiHidden/>
    <w:rsid w:val="002D0F6C"/>
    <w:rPr>
      <w:sz w:val="16"/>
    </w:rPr>
  </w:style>
  <w:style w:type="paragraph" w:styleId="Textocomentario">
    <w:name w:val="annotation text"/>
    <w:basedOn w:val="Normal"/>
    <w:link w:val="TextocomentarioCar"/>
    <w:semiHidden/>
    <w:rsid w:val="002D0F6C"/>
  </w:style>
  <w:style w:type="character" w:customStyle="1" w:styleId="TextocomentarioCar">
    <w:name w:val="Texto comentario Car"/>
    <w:basedOn w:val="Fuentedeprrafopredeter"/>
    <w:link w:val="Textocomentario"/>
    <w:semiHidden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table" w:customStyle="1" w:styleId="TablaWebsys">
    <w:name w:val="Tabla Websys"/>
    <w:basedOn w:val="Tablaconcuadrcula"/>
    <w:rsid w:val="002D0F6C"/>
    <w:pPr>
      <w:widowControl w:val="0"/>
    </w:pPr>
    <w:rPr>
      <w:rFonts w:ascii="Times New Roman" w:eastAsia="Times New Roman" w:hAnsi="Times New Roman" w:cs="Times New Roman"/>
      <w:color w:val="003366"/>
      <w:sz w:val="20"/>
      <w:szCs w:val="20"/>
      <w:lang w:eastAsia="es-ES"/>
    </w:rPr>
    <w:tblPr>
      <w:jc w:val="center"/>
    </w:tblPr>
    <w:trPr>
      <w:jc w:val="center"/>
    </w:trPr>
    <w:tcPr>
      <w:shd w:val="clear" w:color="auto" w:fill="F3F3F3"/>
    </w:tcPr>
    <w:tblStylePr w:type="firstRow">
      <w:rPr>
        <w:rFonts w:ascii="Arial" w:hAnsi="Arial"/>
        <w:b/>
        <w:color w:val="E2E2E2"/>
        <w:sz w:val="28"/>
      </w:rPr>
      <w:tblPr/>
      <w:tcPr>
        <w:shd w:val="clear" w:color="auto" w:fill="003366"/>
      </w:tcPr>
    </w:tblStylePr>
    <w:tblStylePr w:type="firstCol">
      <w:rPr>
        <w:b/>
      </w:rPr>
      <w:tblPr/>
      <w:tcPr>
        <w:shd w:val="clear" w:color="auto" w:fill="FFCC99"/>
      </w:tcPr>
    </w:tblStylePr>
  </w:style>
  <w:style w:type="paragraph" w:styleId="NormalWeb">
    <w:name w:val="Normal (Web)"/>
    <w:basedOn w:val="Normal"/>
    <w:unhideWhenUsed/>
    <w:rsid w:val="002D0F6C"/>
    <w:pPr>
      <w:spacing w:before="100" w:beforeAutospacing="1" w:after="100" w:afterAutospacing="1"/>
    </w:pPr>
    <w:rPr>
      <w:szCs w:val="24"/>
    </w:rPr>
  </w:style>
  <w:style w:type="character" w:styleId="Textoennegrita">
    <w:name w:val="Strong"/>
    <w:basedOn w:val="Fuentedeprrafopredeter"/>
    <w:uiPriority w:val="22"/>
    <w:qFormat/>
    <w:rsid w:val="002D0F6C"/>
    <w:rPr>
      <w:b/>
      <w:bCs/>
    </w:rPr>
  </w:style>
  <w:style w:type="paragraph" w:styleId="Textodeglobo">
    <w:name w:val="Balloon Text"/>
    <w:basedOn w:val="Normal"/>
    <w:link w:val="TextodegloboCar"/>
    <w:rsid w:val="002D0F6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2D0F6C"/>
    <w:rPr>
      <w:rFonts w:ascii="Segoe UI" w:eastAsia="Times New Roman" w:hAnsi="Segoe UI" w:cs="Segoe UI"/>
      <w:sz w:val="18"/>
      <w:szCs w:val="18"/>
      <w:lang w:eastAsia="es-ES"/>
    </w:rPr>
  </w:style>
  <w:style w:type="character" w:styleId="nfasis">
    <w:name w:val="Emphasis"/>
    <w:basedOn w:val="Fuentedeprrafopredeter"/>
    <w:uiPriority w:val="20"/>
    <w:qFormat/>
    <w:rsid w:val="002D0F6C"/>
    <w:rPr>
      <w:i/>
      <w:iCs/>
    </w:rPr>
  </w:style>
  <w:style w:type="paragraph" w:styleId="Prrafodelista">
    <w:name w:val="List Paragraph"/>
    <w:basedOn w:val="Normal"/>
    <w:uiPriority w:val="34"/>
    <w:qFormat/>
    <w:rsid w:val="002D0F6C"/>
    <w:pPr>
      <w:ind w:left="720"/>
      <w:contextualSpacing/>
    </w:pPr>
  </w:style>
  <w:style w:type="character" w:styleId="Hipervnculo">
    <w:name w:val="Hyperlink"/>
    <w:basedOn w:val="Fuentedeprrafopredeter"/>
    <w:rsid w:val="002D0F6C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rsid w:val="002D0F6C"/>
    <w:rPr>
      <w:color w:val="954F72" w:themeColor="followedHyperlink"/>
      <w:u w:val="single"/>
    </w:rPr>
  </w:style>
  <w:style w:type="paragraph" w:styleId="Textoindependiente">
    <w:name w:val="Body Text"/>
    <w:basedOn w:val="Normal"/>
    <w:link w:val="TextoindependienteCar"/>
    <w:rsid w:val="002D0F6C"/>
    <w:pPr>
      <w:spacing w:after="120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2D0F6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rsid w:val="002D0F6C"/>
    <w:pPr>
      <w:spacing w:after="120"/>
    </w:pPr>
    <w:rPr>
      <w:rFonts w:ascii="Arial" w:hAnsi="Arial"/>
      <w:sz w:val="16"/>
      <w:szCs w:val="16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2D0F6C"/>
    <w:rPr>
      <w:rFonts w:ascii="Arial" w:eastAsia="Times New Roman" w:hAnsi="Arial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nhideWhenUsed/>
    <w:rsid w:val="002D0F6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D0F6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customStyle="1" w:styleId="Fuentedeprrafopredet">
    <w:name w:val="Fuente de párrafo predet"/>
    <w:rsid w:val="002D0F6C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es-ES"/>
    </w:rPr>
  </w:style>
  <w:style w:type="paragraph" w:customStyle="1" w:styleId="Default">
    <w:name w:val="Default"/>
    <w:rsid w:val="002D0F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g13x\Desktop\04%20Consejer&#237;a%20de%20Turismo,%20Juventud%20y%20Deportes\CTJD%20-%20CONSEJER&#205;A%20-%20Gri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CTJD - CONSEJERÍA - Gris.dotx</Template>
  <TotalTime>2</TotalTime>
  <Pages>3</Pages>
  <Words>666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SORIANO GIL, ARTEMIO MIGUEL</dc:creator>
  <cp:keywords/>
  <dc:description/>
  <cp:lastModifiedBy>SORIANO GIL, ARTEMIO MIGUEL</cp:lastModifiedBy>
  <cp:revision>3</cp:revision>
  <dcterms:created xsi:type="dcterms:W3CDTF">2020-10-26T09:43:00Z</dcterms:created>
  <dcterms:modified xsi:type="dcterms:W3CDTF">2020-10-26T09:49:00Z</dcterms:modified>
</cp:coreProperties>
</file>